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AAE6" w14:textId="77777777" w:rsidR="008D0FC2" w:rsidRDefault="00DA5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41692E4B" w14:textId="77777777" w:rsidR="008D0FC2" w:rsidRDefault="008D0FC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1CD15" w14:textId="77777777" w:rsidR="008D0FC2" w:rsidRDefault="00DA5741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W związku z prowadzonym zdalnym nauczaniem w dniach 10.12- 14.12 2020 przesyłam Państwu materiały do pracy w domu z dziećmi.</w:t>
      </w:r>
    </w:p>
    <w:p w14:paraId="5AC596AA" w14:textId="77777777" w:rsidR="008D0FC2" w:rsidRDefault="00DA574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W tygodniu </w:t>
      </w:r>
      <w:r>
        <w:rPr>
          <w:rFonts w:ascii="Times New Roman" w:hAnsi="Times New Roman" w:cs="Times New Roman"/>
          <w:b/>
          <w:sz w:val="28"/>
          <w:szCs w:val="28"/>
        </w:rPr>
        <w:t>„Święta, święta”</w:t>
      </w:r>
      <w:r>
        <w:rPr>
          <w:rFonts w:ascii="Times New Roman" w:hAnsi="Times New Roman" w:cs="Times New Roman"/>
          <w:sz w:val="28"/>
          <w:szCs w:val="28"/>
        </w:rPr>
        <w:t xml:space="preserve"> realizowane treści programowe  z zakresu </w:t>
      </w:r>
      <w:r>
        <w:rPr>
          <w:rFonts w:ascii="Times New Roman" w:hAnsi="Times New Roman" w:cs="Times New Roman"/>
          <w:sz w:val="28"/>
          <w:szCs w:val="28"/>
        </w:rPr>
        <w:t>obserwowania zmian zachodzących  zimą.</w:t>
      </w:r>
    </w:p>
    <w:p w14:paraId="6931D14C" w14:textId="77777777" w:rsidR="008D0FC2" w:rsidRDefault="00DA574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Zamierzone cele:</w:t>
      </w:r>
    </w:p>
    <w:p w14:paraId="37372CC6" w14:textId="77777777" w:rsidR="008D0FC2" w:rsidRDefault="00DA5741">
      <w:pPr>
        <w:pStyle w:val="Standard"/>
        <w:numPr>
          <w:ilvl w:val="0"/>
          <w:numId w:val="1"/>
        </w:numPr>
        <w:spacing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mowy</w:t>
      </w:r>
    </w:p>
    <w:p w14:paraId="5ABD6B70" w14:textId="77777777" w:rsidR="008D0FC2" w:rsidRDefault="00DA5741">
      <w:pPr>
        <w:pStyle w:val="Standard"/>
        <w:numPr>
          <w:ilvl w:val="0"/>
          <w:numId w:val="1"/>
        </w:numPr>
        <w:spacing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rąk</w:t>
      </w:r>
    </w:p>
    <w:p w14:paraId="2FCF9AC7" w14:textId="77777777" w:rsidR="008D0FC2" w:rsidRDefault="008D0FC2">
      <w:pPr>
        <w:pStyle w:val="Standard"/>
        <w:spacing w:after="45"/>
        <w:ind w:left="720"/>
        <w:rPr>
          <w:rFonts w:ascii="Times New Roman" w:hAnsi="Times New Roman" w:cs="Times New Roman"/>
          <w:sz w:val="28"/>
          <w:szCs w:val="28"/>
        </w:rPr>
      </w:pPr>
    </w:p>
    <w:p w14:paraId="4A719E22" w14:textId="77777777" w:rsidR="008D0FC2" w:rsidRDefault="00DA574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Propozycja zabaw, które można realizować wraz z dziećmi w domu: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3CC5007" w14:textId="77777777" w:rsidR="008D0FC2" w:rsidRDefault="00DA574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5026CF92" w14:textId="77777777" w:rsidR="008D0FC2" w:rsidRDefault="00DA5741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I Zabawy ruchowe</w:t>
      </w:r>
    </w:p>
    <w:p w14:paraId="7BF5E243" w14:textId="77777777" w:rsidR="008D0FC2" w:rsidRDefault="00DA5741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Zabawa ruchowo- naśladowcza „Święta tuż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tuż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”</w:t>
      </w:r>
    </w:p>
    <w:p w14:paraId="22F61675" w14:textId="77777777" w:rsidR="008D0FC2" w:rsidRDefault="00DA5741">
      <w:pPr>
        <w:pStyle w:val="Akapitzlist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Dzieci, poruszają się w różnych kierunkach po pokoju w rytm wystukiwany przez rodzica. Gdy nastaje cisza- dziecko powtarza rymowankę klaszcząc w ręce- „Święta się </w:t>
      </w:r>
      <w:r>
        <w:rPr>
          <w:rFonts w:ascii="Times New Roman" w:hAnsi="Times New Roman"/>
          <w:bCs/>
          <w:sz w:val="28"/>
          <w:szCs w:val="28"/>
        </w:rPr>
        <w:t>zbliżają, czas ten cieszy nas. W każdym domu radość i prezentów blask.”. Po zakończonej rymowance dzieci pokazują czynność związaną z obowiązkami domowymi przez świętami- nazywają (np.: mycie okien”)</w:t>
      </w:r>
    </w:p>
    <w:p w14:paraId="55C8528E" w14:textId="77777777" w:rsidR="008D0FC2" w:rsidRDefault="00DA5741">
      <w:pPr>
        <w:pStyle w:val="Akapitzlist"/>
        <w:ind w:left="0"/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Zabawa ”Choinka”</w:t>
      </w:r>
    </w:p>
    <w:p w14:paraId="0113F971" w14:textId="77777777" w:rsidR="008D0FC2" w:rsidRDefault="00DA5741">
      <w:pPr>
        <w:pStyle w:val="Akapitzlist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Dzieci poruszają się w rytm do </w:t>
      </w:r>
      <w:r>
        <w:rPr>
          <w:rFonts w:ascii="Times New Roman" w:hAnsi="Times New Roman"/>
          <w:bCs/>
          <w:sz w:val="28"/>
          <w:szCs w:val="28"/>
        </w:rPr>
        <w:t>puszczonej spokojnej muzyki. Gdy muzyka milknie dzieci zamieniają się w choineczki- małe, średnie większe. Następnie następuje zamiana z rodzicem. Rodzic zamienia się w choinkę- a dziecko przystraja je. Mówiąc co wieszcza na swojej choineczce</w:t>
      </w:r>
    </w:p>
    <w:p w14:paraId="76550E15" w14:textId="77777777" w:rsidR="008D0FC2" w:rsidRDefault="008D0FC2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80A3803" w14:textId="77777777" w:rsidR="008D0FC2" w:rsidRDefault="008D0FC2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B139E2F" w14:textId="77777777" w:rsidR="008D0FC2" w:rsidRDefault="008D0FC2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AA85BC6" w14:textId="77777777" w:rsidR="008D0FC2" w:rsidRDefault="008D0FC2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7D58794" w14:textId="77777777" w:rsidR="008D0FC2" w:rsidRDefault="008D0FC2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5BF3201" w14:textId="77777777" w:rsidR="008D0FC2" w:rsidRDefault="00DA5741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II. Z</w:t>
      </w:r>
      <w:r>
        <w:rPr>
          <w:rFonts w:ascii="Times New Roman" w:hAnsi="Times New Roman"/>
          <w:b/>
          <w:bCs/>
          <w:sz w:val="28"/>
          <w:szCs w:val="28"/>
        </w:rPr>
        <w:t>ajęcie  1.</w:t>
      </w:r>
    </w:p>
    <w:p w14:paraId="12EDFFCC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Słuchanie wiersza Barbary Lewandowskiej „Zanim przyjdzie gwiazdka”</w:t>
      </w:r>
    </w:p>
    <w:p w14:paraId="4F7AE7C3" w14:textId="77777777" w:rsidR="008D0FC2" w:rsidRDefault="008D0FC2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919F596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Jeszcze w lesie szumią świerki</w:t>
      </w:r>
    </w:p>
    <w:p w14:paraId="33EF5BDA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Kołysanki swoje,</w:t>
      </w:r>
    </w:p>
    <w:p w14:paraId="00A3844E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ja już mam kłopot wielki,</w:t>
      </w:r>
    </w:p>
    <w:p w14:paraId="1C174A1A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drzewo ustroje.</w:t>
      </w:r>
    </w:p>
    <w:p w14:paraId="44828FE7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Otoczone było w lesie</w:t>
      </w:r>
    </w:p>
    <w:p w14:paraId="5FD768B2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Świergotliwym gwarem….</w:t>
      </w:r>
    </w:p>
    <w:p w14:paraId="65D859AA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Więc ja na nim też zawieszę</w:t>
      </w:r>
    </w:p>
    <w:p w14:paraId="37F4C944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Śmieszn</w:t>
      </w:r>
      <w:r>
        <w:rPr>
          <w:rFonts w:ascii="Times New Roman" w:hAnsi="Times New Roman"/>
          <w:sz w:val="28"/>
          <w:szCs w:val="28"/>
        </w:rPr>
        <w:t>ych ptaszków parę.</w:t>
      </w:r>
    </w:p>
    <w:p w14:paraId="44DA0EDE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waty będzie biały zając</w:t>
      </w:r>
    </w:p>
    <w:p w14:paraId="7C793A54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ruda wiewiórka.</w:t>
      </w:r>
    </w:p>
    <w:p w14:paraId="51BFA6FE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Wśród gałązek się schowają</w:t>
      </w:r>
    </w:p>
    <w:p w14:paraId="40764F7E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Ślimaki ze sznurka.</w:t>
      </w:r>
    </w:p>
    <w:p w14:paraId="15D459DC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wesołym muchomorem</w:t>
      </w:r>
    </w:p>
    <w:p w14:paraId="0E881289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Posadzę krasnale.</w:t>
      </w:r>
    </w:p>
    <w:p w14:paraId="153BBB6F" w14:textId="77777777" w:rsidR="008D0FC2" w:rsidRDefault="00DA574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Mogą wybrać się wieczorem\z wizytą do lalek.</w:t>
      </w:r>
    </w:p>
    <w:p w14:paraId="2F924480" w14:textId="77777777" w:rsidR="008D0FC2" w:rsidRDefault="008D0FC2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95ABEAA" w14:textId="77777777" w:rsidR="008D0FC2" w:rsidRDefault="00DA5741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Rozmowa na temat wiersza:</w:t>
      </w:r>
    </w:p>
    <w:p w14:paraId="49514345" w14:textId="77777777" w:rsidR="008D0FC2" w:rsidRDefault="00DA5741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Czym przystrojona była </w:t>
      </w:r>
      <w:r>
        <w:rPr>
          <w:rFonts w:ascii="Times New Roman" w:hAnsi="Times New Roman"/>
          <w:sz w:val="28"/>
          <w:szCs w:val="28"/>
        </w:rPr>
        <w:t>choinka?</w:t>
      </w:r>
    </w:p>
    <w:p w14:paraId="4D8E7ACB" w14:textId="77777777" w:rsidR="008D0FC2" w:rsidRDefault="00DA5741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Czym u siebie w domu przystrajacie choineczkę?</w:t>
      </w:r>
    </w:p>
    <w:p w14:paraId="6E099795" w14:textId="77777777" w:rsidR="008D0FC2" w:rsidRDefault="00DA5741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Kto ubiera choinkę w domu?</w:t>
      </w:r>
    </w:p>
    <w:p w14:paraId="0109272B" w14:textId="77777777" w:rsidR="008D0FC2" w:rsidRDefault="008D0FC2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14:paraId="57304FCC" w14:textId="77777777" w:rsidR="008D0FC2" w:rsidRDefault="008D0FC2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14:paraId="73722145" w14:textId="77777777" w:rsidR="008D0FC2" w:rsidRDefault="00DA5741">
      <w:pPr>
        <w:pStyle w:val="Akapitzlist"/>
        <w:spacing w:after="85"/>
        <w:ind w:left="0"/>
      </w:pPr>
      <w:r>
        <w:rPr>
          <w:rFonts w:ascii="Times New Roman" w:hAnsi="Times New Roman"/>
          <w:b/>
          <w:sz w:val="28"/>
          <w:szCs w:val="28"/>
        </w:rPr>
        <w:t>Zajęcie  2.</w:t>
      </w:r>
    </w:p>
    <w:p w14:paraId="7C734967" w14:textId="77777777" w:rsidR="008D0FC2" w:rsidRDefault="00DA5741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Praca plastyczna- „Choineczki”</w:t>
      </w:r>
    </w:p>
    <w:p w14:paraId="6DD3DFA3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74376DB8" w14:textId="77777777" w:rsidR="008D0FC2" w:rsidRDefault="00DA5741">
      <w:pPr>
        <w:pStyle w:val="Akapitzlist"/>
        <w:spacing w:after="85"/>
        <w:ind w:left="0"/>
      </w:pPr>
      <w:r>
        <w:rPr>
          <w:rFonts w:ascii="Times New Roman" w:hAnsi="Times New Roman"/>
          <w:color w:val="333333"/>
          <w:sz w:val="28"/>
          <w:szCs w:val="28"/>
        </w:rPr>
        <w:t xml:space="preserve">Przygotowałam dla was kartę pracy. Waszym zadaniem jest przystroić choineczkę kolorową bibułą. Możecie z bibuły </w:t>
      </w:r>
      <w:r>
        <w:rPr>
          <w:rFonts w:ascii="Times New Roman" w:hAnsi="Times New Roman"/>
          <w:color w:val="333333"/>
          <w:sz w:val="28"/>
          <w:szCs w:val="28"/>
        </w:rPr>
        <w:t xml:space="preserve">wydrzeć drobne kawałeczki lub zrobić kulki- tak jak pracujemy w przedszkolu. Liczę na waszą wyobraźnie </w:t>
      </w:r>
      <w:r>
        <w:rPr>
          <w:rFonts w:ascii="Wingdings" w:eastAsia="Wingdings" w:hAnsi="Wingdings" w:cs="Wingdings"/>
          <w:color w:val="333333"/>
          <w:sz w:val="28"/>
          <w:szCs w:val="28"/>
        </w:rPr>
        <w:t></w:t>
      </w:r>
    </w:p>
    <w:p w14:paraId="0D790F47" w14:textId="77777777" w:rsidR="008D0FC2" w:rsidRDefault="008D0FC2">
      <w:pPr>
        <w:pStyle w:val="Standard"/>
      </w:pPr>
    </w:p>
    <w:p w14:paraId="784BCBC4" w14:textId="77777777" w:rsidR="008D0FC2" w:rsidRDefault="008D0FC2">
      <w:pPr>
        <w:pStyle w:val="Akapitzlist"/>
        <w:ind w:left="0"/>
        <w:rPr>
          <w:rFonts w:ascii="Times New Roman" w:hAnsi="Times New Roman"/>
          <w:sz w:val="28"/>
          <w:szCs w:val="28"/>
          <w:u w:val="single"/>
        </w:rPr>
      </w:pPr>
    </w:p>
    <w:p w14:paraId="0ED50828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1DA69404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1A891ABF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18D3DB32" w14:textId="77777777" w:rsidR="008D0FC2" w:rsidRDefault="00DA5741">
      <w:pPr>
        <w:pStyle w:val="Akapitzlist"/>
        <w:spacing w:after="85"/>
        <w:ind w:left="0"/>
      </w:pPr>
      <w:r>
        <w:rPr>
          <w:noProof/>
          <w:lang w:eastAsia="pl-PL"/>
        </w:rPr>
        <w:drawing>
          <wp:inline distT="0" distB="0" distL="0" distR="0" wp14:anchorId="20132F7D" wp14:editId="1B1196A5">
            <wp:extent cx="5760720" cy="7915905"/>
            <wp:effectExtent l="0" t="0" r="0" b="8895"/>
            <wp:docPr id="1" name="Obraz 2" descr="Choinka kolorowanka - Moje Dzieci Kreatywnie | Christmas ornaments  homemade, Christmas activities for kids, Christmas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5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8CBD6C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3C4B8AD0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39191857" w14:textId="77777777" w:rsidR="008D0FC2" w:rsidRDefault="00DA5741"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Zabawa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rytmiczno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ruchowa Choinka</w:t>
      </w:r>
    </w:p>
    <w:p w14:paraId="12C7A616" w14:textId="77777777" w:rsidR="008D0FC2" w:rsidRDefault="00DA5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Dzieci stoją naprzeciwko swojej pary . Uderzając dłońmi w dłonie partnera, mówią: </w:t>
      </w:r>
    </w:p>
    <w:p w14:paraId="103B63BA" w14:textId="77777777" w:rsidR="008D0FC2" w:rsidRDefault="00DA5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Ros-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ła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so-bie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w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sie</w:t>
      </w:r>
      <w:proofErr w:type="spellEnd"/>
    </w:p>
    <w:p w14:paraId="516D7FDB" w14:textId="77777777" w:rsidR="008D0FC2" w:rsidRDefault="00DA5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-in- ka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-na.</w:t>
      </w:r>
    </w:p>
    <w:p w14:paraId="70CED19E" w14:textId="77777777" w:rsidR="008D0FC2" w:rsidRDefault="00DA5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Wczo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-raj   by-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ła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w   le-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494C8B2A" w14:textId="77777777" w:rsidR="008D0FC2" w:rsidRDefault="00DA5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dzi-siaj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przy-szła   do   nas.</w:t>
      </w:r>
    </w:p>
    <w:p w14:paraId="1883B256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sz w:val="28"/>
          <w:szCs w:val="28"/>
        </w:rPr>
      </w:pPr>
    </w:p>
    <w:p w14:paraId="0F5D4C2F" w14:textId="77777777" w:rsidR="008D0FC2" w:rsidRDefault="00DA5741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Karta pracy dodatkowej</w:t>
      </w:r>
    </w:p>
    <w:p w14:paraId="094070BB" w14:textId="77777777" w:rsidR="008D0FC2" w:rsidRDefault="008D0FC2">
      <w:pPr>
        <w:pStyle w:val="Akapitzlist"/>
        <w:spacing w:after="85"/>
        <w:ind w:left="0"/>
      </w:pPr>
    </w:p>
    <w:p w14:paraId="08317E9E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6DD32E37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59A0E45F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14:paraId="0C65FC0A" w14:textId="77777777" w:rsidR="008D0FC2" w:rsidRDefault="008D0FC2">
      <w:pPr>
        <w:pStyle w:val="Akapitzlist"/>
        <w:spacing w:after="85"/>
        <w:ind w:left="0"/>
        <w:rPr>
          <w:rFonts w:ascii="Times New Roman" w:hAnsi="Times New Roman"/>
          <w:sz w:val="28"/>
          <w:szCs w:val="28"/>
        </w:rPr>
      </w:pPr>
    </w:p>
    <w:p w14:paraId="3F82B1D9" w14:textId="77777777" w:rsidR="008D0FC2" w:rsidRDefault="00DA5741">
      <w:pPr>
        <w:pStyle w:val="Akapitzlist"/>
        <w:spacing w:after="85"/>
        <w:ind w:left="0"/>
      </w:pPr>
      <w:r>
        <w:rPr>
          <w:rFonts w:ascii="Arial" w:hAnsi="Arial" w:cs="Arial"/>
          <w:noProof/>
          <w:color w:val="555555"/>
          <w:sz w:val="30"/>
          <w:szCs w:val="30"/>
          <w:shd w:val="clear" w:color="auto" w:fill="FFFFFF"/>
          <w:lang w:eastAsia="pl-PL"/>
        </w:rPr>
        <w:lastRenderedPageBreak/>
        <w:drawing>
          <wp:inline distT="0" distB="0" distL="0" distR="0" wp14:anchorId="0CCCEF51" wp14:editId="2D05B2D2">
            <wp:extent cx="5760720" cy="7920990"/>
            <wp:effectExtent l="0" t="0" r="0" b="381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ED9DBD" w14:textId="77777777" w:rsidR="008D0FC2" w:rsidRDefault="008D0FC2">
      <w:pPr>
        <w:pStyle w:val="Standard"/>
        <w:jc w:val="center"/>
      </w:pPr>
    </w:p>
    <w:p w14:paraId="1DC90F37" w14:textId="77777777" w:rsidR="008D0FC2" w:rsidRDefault="008D0FC2">
      <w:pPr>
        <w:pStyle w:val="Standard"/>
      </w:pPr>
    </w:p>
    <w:p w14:paraId="45596342" w14:textId="77777777" w:rsidR="008D0FC2" w:rsidRDefault="00DA574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Miłej zabawy życzy Olga Filipowicz</w:t>
      </w:r>
    </w:p>
    <w:p w14:paraId="1141B040" w14:textId="77777777" w:rsidR="008D0FC2" w:rsidRDefault="008D0FC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D0F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AFDB9" w14:textId="77777777" w:rsidR="00000000" w:rsidRDefault="00DA5741">
      <w:pPr>
        <w:spacing w:after="0" w:line="240" w:lineRule="auto"/>
      </w:pPr>
      <w:r>
        <w:separator/>
      </w:r>
    </w:p>
  </w:endnote>
  <w:endnote w:type="continuationSeparator" w:id="0">
    <w:p w14:paraId="219EC835" w14:textId="77777777" w:rsidR="00000000" w:rsidRDefault="00DA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E533" w14:textId="77777777" w:rsidR="00000000" w:rsidRDefault="00DA57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E44D3F" w14:textId="77777777" w:rsidR="00000000" w:rsidRDefault="00DA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4ABC"/>
    <w:multiLevelType w:val="multilevel"/>
    <w:tmpl w:val="95382C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0FC2"/>
    <w:rsid w:val="008D0FC2"/>
    <w:rsid w:val="00D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A37D"/>
  <w15:docId w15:val="{A7FB9EF2-C214-4767-AC52-7482302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2020-12-14T09:23:00Z</dcterms:created>
  <dcterms:modified xsi:type="dcterms:W3CDTF">2020-12-14T09:23:00Z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